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5" w:rsidRPr="0006054D" w:rsidRDefault="008D3ED5" w:rsidP="00E33765">
      <w:pPr>
        <w:outlineLvl w:val="0"/>
        <w:rPr>
          <w:rFonts w:ascii="HelveticaNeueLT Std" w:hAnsi="HelveticaNeueLT Std"/>
          <w:b/>
          <w:color w:val="D8E03D"/>
          <w:sz w:val="20"/>
          <w:szCs w:val="20"/>
          <w:lang w:val="en-US"/>
        </w:rPr>
      </w:pPr>
      <w:r>
        <w:rPr>
          <w:rFonts w:ascii="HelveticaNeueLT Std" w:hAnsi="HelveticaNeueLT Std"/>
          <w:b/>
          <w:noProof/>
          <w:color w:val="D8E03D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-800100</wp:posOffset>
            </wp:positionV>
            <wp:extent cx="3600450" cy="1108710"/>
            <wp:effectExtent l="0" t="0" r="0" b="0"/>
            <wp:wrapNone/>
            <wp:docPr id="2" name="Afbeelding 2" descr="HELDER-logo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DER-logo-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65" w:rsidRPr="0006054D">
        <w:rPr>
          <w:rFonts w:ascii="HelveticaNeueLT Std" w:hAnsi="HelveticaNeueLT Std"/>
          <w:b/>
          <w:color w:val="D8E03D"/>
          <w:sz w:val="20"/>
          <w:szCs w:val="20"/>
          <w:lang w:val="en-US"/>
        </w:rPr>
        <w:t xml:space="preserve">Knowledge Community </w:t>
      </w:r>
      <w:proofErr w:type="spellStart"/>
      <w:r w:rsidR="00C95E7E" w:rsidRPr="0006054D">
        <w:rPr>
          <w:rFonts w:ascii="HelveticaNeueLT Std" w:hAnsi="HelveticaNeueLT Std"/>
          <w:b/>
          <w:color w:val="D8E03D"/>
          <w:sz w:val="20"/>
          <w:szCs w:val="20"/>
          <w:lang w:val="en-US"/>
        </w:rPr>
        <w:t>Proctologie</w:t>
      </w:r>
      <w:proofErr w:type="spellEnd"/>
      <w:r w:rsidR="00E33765" w:rsidRPr="0006054D">
        <w:rPr>
          <w:rFonts w:ascii="HelveticaNeueLT Std" w:hAnsi="HelveticaNeueLT Std"/>
          <w:b/>
          <w:color w:val="D8E03D"/>
          <w:sz w:val="20"/>
          <w:szCs w:val="20"/>
          <w:lang w:val="en-US"/>
        </w:rPr>
        <w:t xml:space="preserve"> </w:t>
      </w:r>
    </w:p>
    <w:p w:rsidR="00A66244" w:rsidRPr="0006054D" w:rsidRDefault="00A66244" w:rsidP="00E33765">
      <w:pPr>
        <w:outlineLvl w:val="0"/>
        <w:rPr>
          <w:rFonts w:ascii="HelveticaNeueLT Std" w:hAnsi="HelveticaNeueLT Std"/>
          <w:sz w:val="20"/>
          <w:szCs w:val="20"/>
          <w:lang w:val="en-US"/>
        </w:rPr>
      </w:pPr>
    </w:p>
    <w:p w:rsidR="00E33765" w:rsidRPr="0006054D" w:rsidRDefault="00E33765" w:rsidP="00E33765">
      <w:pPr>
        <w:outlineLvl w:val="0"/>
        <w:rPr>
          <w:rFonts w:asciiTheme="minorHAnsi" w:hAnsiTheme="minorHAnsi"/>
          <w:sz w:val="20"/>
          <w:szCs w:val="20"/>
          <w:lang w:val="en-US"/>
        </w:rPr>
      </w:pPr>
      <w:r w:rsidRPr="0006054D">
        <w:rPr>
          <w:rFonts w:asciiTheme="minorHAnsi" w:hAnsiTheme="minorHAnsi"/>
          <w:sz w:val="20"/>
          <w:szCs w:val="20"/>
          <w:lang w:val="en-US"/>
        </w:rPr>
        <w:t>Datum:</w:t>
      </w:r>
      <w:r w:rsidR="003147ED" w:rsidRPr="0006054D">
        <w:rPr>
          <w:rFonts w:asciiTheme="minorHAnsi" w:hAnsiTheme="minorHAnsi"/>
          <w:sz w:val="20"/>
          <w:szCs w:val="20"/>
          <w:lang w:val="en-US"/>
        </w:rPr>
        <w:tab/>
      </w:r>
      <w:r w:rsidR="003147ED" w:rsidRPr="0006054D">
        <w:rPr>
          <w:rFonts w:asciiTheme="minorHAnsi" w:hAnsiTheme="minorHAnsi"/>
          <w:sz w:val="20"/>
          <w:szCs w:val="20"/>
          <w:lang w:val="en-US"/>
        </w:rPr>
        <w:tab/>
      </w:r>
      <w:r w:rsidR="00016086" w:rsidRPr="0006054D">
        <w:rPr>
          <w:rFonts w:asciiTheme="minorHAnsi" w:hAnsiTheme="minorHAnsi"/>
          <w:sz w:val="20"/>
          <w:szCs w:val="20"/>
          <w:lang w:val="en-US"/>
        </w:rPr>
        <w:t xml:space="preserve">9 </w:t>
      </w:r>
      <w:proofErr w:type="spellStart"/>
      <w:r w:rsidR="00016086" w:rsidRPr="0006054D">
        <w:rPr>
          <w:rFonts w:asciiTheme="minorHAnsi" w:hAnsiTheme="minorHAnsi"/>
          <w:sz w:val="20"/>
          <w:szCs w:val="20"/>
          <w:lang w:val="en-US"/>
        </w:rPr>
        <w:t>april</w:t>
      </w:r>
      <w:proofErr w:type="spellEnd"/>
      <w:r w:rsidR="00016086" w:rsidRPr="0006054D">
        <w:rPr>
          <w:rFonts w:asciiTheme="minorHAnsi" w:hAnsiTheme="minorHAnsi"/>
          <w:sz w:val="20"/>
          <w:szCs w:val="20"/>
          <w:lang w:val="en-US"/>
        </w:rPr>
        <w:t xml:space="preserve"> 2019</w:t>
      </w:r>
      <w:r w:rsidRPr="0006054D">
        <w:rPr>
          <w:rFonts w:asciiTheme="minorHAnsi" w:hAnsiTheme="minorHAnsi"/>
          <w:sz w:val="20"/>
          <w:szCs w:val="20"/>
          <w:lang w:val="en-US"/>
        </w:rPr>
        <w:t xml:space="preserve">  </w:t>
      </w:r>
    </w:p>
    <w:p w:rsidR="00A66244" w:rsidRPr="0006054D" w:rsidRDefault="00A66244" w:rsidP="00E33765">
      <w:pPr>
        <w:pBdr>
          <w:bottom w:val="double" w:sz="6" w:space="1" w:color="auto"/>
        </w:pBdr>
        <w:rPr>
          <w:rFonts w:asciiTheme="minorHAnsi" w:hAnsiTheme="minorHAnsi"/>
          <w:sz w:val="20"/>
          <w:szCs w:val="20"/>
          <w:lang w:val="en-US"/>
        </w:rPr>
      </w:pPr>
    </w:p>
    <w:p w:rsidR="00E33765" w:rsidRPr="00420A39" w:rsidRDefault="00E33765" w:rsidP="00E33765">
      <w:pPr>
        <w:pBdr>
          <w:bottom w:val="double" w:sz="6" w:space="1" w:color="auto"/>
        </w:pBdr>
        <w:rPr>
          <w:rFonts w:asciiTheme="minorHAnsi" w:hAnsiTheme="minorHAnsi"/>
          <w:sz w:val="20"/>
          <w:szCs w:val="20"/>
        </w:rPr>
      </w:pPr>
      <w:r w:rsidRPr="00420A39">
        <w:rPr>
          <w:rFonts w:asciiTheme="minorHAnsi" w:hAnsiTheme="minorHAnsi"/>
          <w:sz w:val="20"/>
          <w:szCs w:val="20"/>
        </w:rPr>
        <w:t xml:space="preserve">Aanvang: </w:t>
      </w:r>
      <w:r w:rsidRPr="00420A39">
        <w:rPr>
          <w:rFonts w:asciiTheme="minorHAnsi" w:hAnsiTheme="minorHAnsi"/>
          <w:sz w:val="20"/>
          <w:szCs w:val="20"/>
        </w:rPr>
        <w:tab/>
      </w:r>
      <w:r w:rsidR="006869EA">
        <w:rPr>
          <w:rFonts w:asciiTheme="minorHAnsi" w:hAnsiTheme="minorHAnsi"/>
          <w:sz w:val="20"/>
          <w:szCs w:val="20"/>
        </w:rPr>
        <w:t>19.0</w:t>
      </w:r>
      <w:r w:rsidR="00421D62" w:rsidRPr="00421D62">
        <w:rPr>
          <w:rFonts w:asciiTheme="minorHAnsi" w:hAnsiTheme="minorHAnsi"/>
          <w:sz w:val="20"/>
          <w:szCs w:val="20"/>
        </w:rPr>
        <w:t>0</w:t>
      </w:r>
      <w:r w:rsidR="007508B4" w:rsidRPr="00421D62">
        <w:rPr>
          <w:rFonts w:asciiTheme="minorHAnsi" w:hAnsiTheme="minorHAnsi"/>
          <w:sz w:val="20"/>
          <w:szCs w:val="20"/>
        </w:rPr>
        <w:t xml:space="preserve"> uur</w:t>
      </w:r>
      <w:r w:rsidR="00421D62" w:rsidRPr="00421D62">
        <w:rPr>
          <w:rFonts w:asciiTheme="minorHAnsi" w:hAnsiTheme="minorHAnsi"/>
          <w:sz w:val="20"/>
          <w:szCs w:val="20"/>
        </w:rPr>
        <w:t>, ontvangst</w:t>
      </w:r>
      <w:r w:rsidR="006869EA">
        <w:rPr>
          <w:rFonts w:asciiTheme="minorHAnsi" w:hAnsiTheme="minorHAnsi"/>
          <w:sz w:val="20"/>
          <w:szCs w:val="20"/>
        </w:rPr>
        <w:t xml:space="preserve"> vanaf 18.30</w:t>
      </w:r>
      <w:r w:rsidR="00421D62">
        <w:rPr>
          <w:rFonts w:asciiTheme="minorHAnsi" w:hAnsiTheme="minorHAnsi"/>
          <w:sz w:val="20"/>
          <w:szCs w:val="20"/>
        </w:rPr>
        <w:t xml:space="preserve"> uur, voor eten wordt gezorgd</w:t>
      </w:r>
    </w:p>
    <w:p w:rsidR="00A66244" w:rsidRPr="00420A39" w:rsidRDefault="00A66244" w:rsidP="00E33765">
      <w:pPr>
        <w:pBdr>
          <w:bottom w:val="double" w:sz="6" w:space="1" w:color="auto"/>
        </w:pBdr>
        <w:ind w:left="1410" w:hanging="1410"/>
        <w:rPr>
          <w:rFonts w:asciiTheme="minorHAnsi" w:hAnsiTheme="minorHAnsi"/>
          <w:sz w:val="20"/>
          <w:szCs w:val="20"/>
        </w:rPr>
      </w:pPr>
    </w:p>
    <w:p w:rsidR="00E33765" w:rsidRPr="00420A39" w:rsidRDefault="00E33765" w:rsidP="00E33765">
      <w:pPr>
        <w:pBdr>
          <w:bottom w:val="double" w:sz="6" w:space="1" w:color="auto"/>
        </w:pBdr>
        <w:ind w:left="1410" w:hanging="1410"/>
        <w:rPr>
          <w:rFonts w:asciiTheme="minorHAnsi" w:hAnsiTheme="minorHAnsi"/>
          <w:sz w:val="20"/>
          <w:szCs w:val="20"/>
        </w:rPr>
      </w:pPr>
      <w:r w:rsidRPr="00420A39">
        <w:rPr>
          <w:rFonts w:asciiTheme="minorHAnsi" w:hAnsiTheme="minorHAnsi"/>
          <w:sz w:val="20"/>
          <w:szCs w:val="20"/>
        </w:rPr>
        <w:t>Locatie:</w:t>
      </w:r>
      <w:r w:rsidRPr="00420A39">
        <w:rPr>
          <w:rFonts w:asciiTheme="minorHAnsi" w:hAnsiTheme="minorHAnsi"/>
          <w:sz w:val="20"/>
          <w:szCs w:val="20"/>
        </w:rPr>
        <w:tab/>
      </w:r>
      <w:r w:rsidR="006869EA">
        <w:rPr>
          <w:rFonts w:asciiTheme="minorHAnsi" w:hAnsiTheme="minorHAnsi"/>
          <w:sz w:val="20"/>
          <w:szCs w:val="20"/>
        </w:rPr>
        <w:t xml:space="preserve">Restaurant Vroeg, </w:t>
      </w:r>
      <w:proofErr w:type="spellStart"/>
      <w:r w:rsidR="006869EA">
        <w:rPr>
          <w:rFonts w:asciiTheme="minorHAnsi" w:hAnsiTheme="minorHAnsi"/>
          <w:sz w:val="20"/>
          <w:szCs w:val="20"/>
        </w:rPr>
        <w:t>Achterdijk</w:t>
      </w:r>
      <w:proofErr w:type="spellEnd"/>
      <w:r w:rsidR="006869EA">
        <w:rPr>
          <w:rFonts w:asciiTheme="minorHAnsi" w:hAnsiTheme="minorHAnsi"/>
          <w:sz w:val="20"/>
          <w:szCs w:val="20"/>
        </w:rPr>
        <w:t xml:space="preserve"> 1 Bunnik</w:t>
      </w:r>
    </w:p>
    <w:p w:rsidR="00420A39" w:rsidRPr="00420A39" w:rsidRDefault="00420A39" w:rsidP="00E33765">
      <w:pPr>
        <w:pBdr>
          <w:bottom w:val="double" w:sz="6" w:space="1" w:color="auto"/>
        </w:pBdr>
        <w:ind w:left="1410" w:hanging="1410"/>
        <w:rPr>
          <w:rFonts w:asciiTheme="minorHAnsi" w:hAnsiTheme="minorHAnsi"/>
          <w:sz w:val="20"/>
          <w:szCs w:val="20"/>
        </w:rPr>
      </w:pPr>
    </w:p>
    <w:p w:rsidR="00A87C7F" w:rsidRDefault="00A173B7" w:rsidP="00E33765">
      <w:pPr>
        <w:pBdr>
          <w:bottom w:val="double" w:sz="6" w:space="1" w:color="auto"/>
        </w:pBdr>
        <w:ind w:left="1410" w:hanging="141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Aanwezigen</w:t>
      </w:r>
      <w:r w:rsidR="00420A39" w:rsidRPr="00420A39">
        <w:rPr>
          <w:rFonts w:asciiTheme="minorHAnsi" w:hAnsiTheme="minorHAnsi"/>
          <w:sz w:val="20"/>
          <w:szCs w:val="20"/>
        </w:rPr>
        <w:t>:</w:t>
      </w:r>
      <w:r w:rsidR="00420A39" w:rsidRPr="00420A39">
        <w:rPr>
          <w:rFonts w:asciiTheme="minorHAnsi" w:hAnsiTheme="minorHAnsi"/>
          <w:sz w:val="20"/>
          <w:szCs w:val="20"/>
        </w:rPr>
        <w:tab/>
      </w:r>
      <w:r w:rsidR="00A87C7F">
        <w:rPr>
          <w:rFonts w:asciiTheme="minorHAnsi" w:hAnsiTheme="minorHAnsi"/>
          <w:color w:val="000000" w:themeColor="text1"/>
          <w:sz w:val="20"/>
          <w:szCs w:val="20"/>
        </w:rPr>
        <w:tab/>
      </w:r>
      <w:r w:rsidR="00421D62">
        <w:rPr>
          <w:rFonts w:asciiTheme="minorHAnsi" w:hAnsiTheme="minorHAnsi"/>
          <w:color w:val="000000" w:themeColor="text1"/>
          <w:sz w:val="20"/>
          <w:szCs w:val="20"/>
        </w:rPr>
        <w:t>Marielle Vehmeijer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(MV) </w:t>
      </w:r>
      <w:r w:rsidR="00421D62">
        <w:rPr>
          <w:rFonts w:asciiTheme="minorHAnsi" w:hAnsiTheme="minorHAnsi"/>
          <w:color w:val="000000" w:themeColor="text1"/>
          <w:sz w:val="20"/>
          <w:szCs w:val="20"/>
        </w:rPr>
        <w:t xml:space="preserve"> voorzitter, 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>Martijn Lutke Holzik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(MLH)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>, Joost Nonner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(JN)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>, Willem van Gijn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</w:t>
      </w:r>
      <w:proofErr w:type="spellStart"/>
      <w:r w:rsidR="000709A4">
        <w:rPr>
          <w:rFonts w:asciiTheme="minorHAnsi" w:hAnsiTheme="minorHAnsi"/>
          <w:color w:val="000000" w:themeColor="text1"/>
          <w:sz w:val="20"/>
          <w:szCs w:val="20"/>
        </w:rPr>
        <w:t>WvG</w:t>
      </w:r>
      <w:proofErr w:type="spellEnd"/>
      <w:r w:rsidR="000709A4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>, Nike Hanneman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(NH)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>Jean-Paul de Zoete (</w:t>
      </w:r>
      <w:proofErr w:type="spellStart"/>
      <w:r w:rsidR="000709A4">
        <w:rPr>
          <w:rFonts w:asciiTheme="minorHAnsi" w:hAnsiTheme="minorHAnsi"/>
          <w:color w:val="000000" w:themeColor="text1"/>
          <w:sz w:val="20"/>
          <w:szCs w:val="20"/>
        </w:rPr>
        <w:t>JPdZ</w:t>
      </w:r>
      <w:proofErr w:type="spellEnd"/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), Gust van Montfort (GM), Menno Raber (MR), Pascal Teeuwen (PT), </w:t>
      </w:r>
      <w:r w:rsidR="00421D62">
        <w:rPr>
          <w:rFonts w:asciiTheme="minorHAnsi" w:hAnsiTheme="minorHAnsi"/>
          <w:color w:val="000000" w:themeColor="text1"/>
          <w:sz w:val="20"/>
          <w:szCs w:val="20"/>
        </w:rPr>
        <w:t xml:space="preserve">Marlies 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>Jansen-Landheer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(MJ)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135FC9">
        <w:rPr>
          <w:rFonts w:asciiTheme="minorHAnsi" w:hAnsiTheme="minorHAnsi"/>
          <w:color w:val="000000" w:themeColor="text1"/>
          <w:sz w:val="20"/>
          <w:szCs w:val="20"/>
        </w:rPr>
        <w:t>Karl Lövering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(KL)</w:t>
      </w:r>
      <w:r w:rsidR="00135FC9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421D62">
        <w:rPr>
          <w:rFonts w:asciiTheme="minorHAnsi" w:hAnsiTheme="minorHAnsi"/>
          <w:color w:val="000000" w:themeColor="text1"/>
          <w:sz w:val="20"/>
          <w:szCs w:val="20"/>
        </w:rPr>
        <w:t xml:space="preserve"> Harm Slijper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(HS)</w:t>
      </w:r>
      <w:r w:rsidR="00421D62">
        <w:rPr>
          <w:rFonts w:asciiTheme="minorHAnsi" w:hAnsiTheme="minorHAnsi"/>
          <w:color w:val="000000" w:themeColor="text1"/>
          <w:sz w:val="20"/>
          <w:szCs w:val="20"/>
        </w:rPr>
        <w:t>, Willemijn Akkerman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(WA),</w:t>
      </w:r>
      <w:r w:rsidR="006869EA">
        <w:rPr>
          <w:rFonts w:asciiTheme="minorHAnsi" w:hAnsiTheme="minorHAnsi"/>
          <w:color w:val="000000" w:themeColor="text1"/>
          <w:sz w:val="20"/>
          <w:szCs w:val="20"/>
        </w:rPr>
        <w:t xml:space="preserve"> Celesta Habraken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 xml:space="preserve"> (CH)</w:t>
      </w:r>
    </w:p>
    <w:p w:rsidR="00421D62" w:rsidRDefault="00421D62" w:rsidP="000709A4">
      <w:pPr>
        <w:pBdr>
          <w:bottom w:val="double" w:sz="6" w:space="1" w:color="auto"/>
        </w:pBdr>
        <w:rPr>
          <w:rFonts w:asciiTheme="minorHAnsi" w:hAnsiTheme="minorHAnsi"/>
          <w:color w:val="000000" w:themeColor="text1"/>
          <w:sz w:val="20"/>
          <w:szCs w:val="20"/>
        </w:rPr>
      </w:pPr>
    </w:p>
    <w:p w:rsidR="00421D62" w:rsidRPr="00420A39" w:rsidRDefault="00A173B7" w:rsidP="00E33765">
      <w:pPr>
        <w:pBdr>
          <w:bottom w:val="double" w:sz="6" w:space="1" w:color="auto"/>
        </w:pBdr>
        <w:ind w:left="1410" w:hanging="141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Verhinderd</w:t>
      </w:r>
      <w:r w:rsidR="000709A4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E33765" w:rsidRPr="00420A39" w:rsidRDefault="00E33765" w:rsidP="00E33765">
      <w:pPr>
        <w:rPr>
          <w:rFonts w:asciiTheme="minorHAnsi" w:hAnsiTheme="minorHAnsi"/>
          <w:sz w:val="20"/>
          <w:szCs w:val="20"/>
        </w:rPr>
      </w:pPr>
    </w:p>
    <w:p w:rsidR="007508B4" w:rsidRPr="006869EA" w:rsidRDefault="00A427C0" w:rsidP="006869EA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19.00 – 19.15</w:t>
      </w:r>
      <w:r>
        <w:rPr>
          <w:rFonts w:ascii="Calibri" w:hAnsi="Calibri" w:cs="Calibri"/>
          <w:b/>
          <w:sz w:val="20"/>
          <w:szCs w:val="20"/>
        </w:rPr>
        <w:tab/>
      </w:r>
      <w:r w:rsidR="00117115" w:rsidRPr="006869EA">
        <w:rPr>
          <w:rFonts w:ascii="Calibri" w:hAnsi="Calibri" w:cs="Calibri"/>
          <w:b/>
          <w:sz w:val="20"/>
          <w:szCs w:val="20"/>
        </w:rPr>
        <w:t>Opening</w:t>
      </w:r>
      <w:r w:rsidR="00A87C7F" w:rsidRPr="006869EA">
        <w:rPr>
          <w:rFonts w:ascii="Calibri" w:hAnsi="Calibri" w:cs="Calibri"/>
          <w:b/>
          <w:sz w:val="20"/>
          <w:szCs w:val="20"/>
        </w:rPr>
        <w:t xml:space="preserve"> </w:t>
      </w:r>
      <w:r w:rsidR="006869EA" w:rsidRPr="006869EA">
        <w:rPr>
          <w:rFonts w:ascii="Calibri" w:hAnsi="Calibri" w:cs="Calibri"/>
          <w:b/>
          <w:sz w:val="20"/>
          <w:szCs w:val="20"/>
        </w:rPr>
        <w:t>– Marielle Vehmeijer</w:t>
      </w:r>
    </w:p>
    <w:p w:rsidR="007508B4" w:rsidRPr="006738E7" w:rsidRDefault="007508B4" w:rsidP="006738E7">
      <w:pPr>
        <w:pStyle w:val="Lijstalinea"/>
        <w:numPr>
          <w:ilvl w:val="0"/>
          <w:numId w:val="27"/>
        </w:numPr>
        <w:tabs>
          <w:tab w:val="num" w:pos="720"/>
          <w:tab w:val="num" w:pos="786"/>
        </w:tabs>
        <w:rPr>
          <w:rFonts w:ascii="Calibri" w:hAnsi="Calibri" w:cs="Calibri"/>
          <w:sz w:val="20"/>
          <w:szCs w:val="20"/>
        </w:rPr>
      </w:pPr>
      <w:r w:rsidRPr="006738E7">
        <w:rPr>
          <w:rFonts w:ascii="Calibri" w:hAnsi="Calibri" w:cs="Calibri"/>
          <w:sz w:val="20"/>
          <w:szCs w:val="20"/>
        </w:rPr>
        <w:t>Vaststellen agenda</w:t>
      </w:r>
    </w:p>
    <w:p w:rsidR="007508B4" w:rsidRPr="006738E7" w:rsidRDefault="007508B4" w:rsidP="006738E7">
      <w:pPr>
        <w:pStyle w:val="Lijstalinea"/>
        <w:numPr>
          <w:ilvl w:val="0"/>
          <w:numId w:val="27"/>
        </w:numPr>
        <w:tabs>
          <w:tab w:val="num" w:pos="720"/>
          <w:tab w:val="num" w:pos="786"/>
        </w:tabs>
        <w:rPr>
          <w:rFonts w:ascii="Calibri" w:hAnsi="Calibri" w:cs="Calibri"/>
          <w:sz w:val="20"/>
          <w:szCs w:val="20"/>
        </w:rPr>
      </w:pPr>
      <w:r w:rsidRPr="006738E7">
        <w:rPr>
          <w:rFonts w:ascii="Calibri" w:hAnsi="Calibri" w:cs="Calibri"/>
          <w:sz w:val="20"/>
          <w:szCs w:val="20"/>
        </w:rPr>
        <w:t>S</w:t>
      </w:r>
      <w:r w:rsidR="0006054D">
        <w:rPr>
          <w:rFonts w:ascii="Calibri" w:hAnsi="Calibri" w:cs="Calibri"/>
          <w:sz w:val="20"/>
          <w:szCs w:val="20"/>
        </w:rPr>
        <w:t>tatus actiepunten vorige verslag</w:t>
      </w:r>
      <w:r w:rsidRPr="006738E7">
        <w:rPr>
          <w:rFonts w:ascii="Calibri" w:hAnsi="Calibri" w:cs="Calibri"/>
          <w:sz w:val="20"/>
          <w:szCs w:val="20"/>
        </w:rPr>
        <w:t xml:space="preserve"> (</w:t>
      </w:r>
      <w:r w:rsidR="000709A4">
        <w:rPr>
          <w:rFonts w:ascii="Calibri" w:hAnsi="Calibri" w:cs="Calibri"/>
          <w:sz w:val="20"/>
          <w:szCs w:val="20"/>
        </w:rPr>
        <w:t>1 oktober</w:t>
      </w:r>
      <w:r w:rsidR="00AA3FE4" w:rsidRPr="006738E7">
        <w:rPr>
          <w:rFonts w:ascii="Calibri" w:hAnsi="Calibri" w:cs="Calibri"/>
          <w:sz w:val="20"/>
          <w:szCs w:val="20"/>
        </w:rPr>
        <w:t xml:space="preserve"> 2018</w:t>
      </w:r>
      <w:r w:rsidRPr="006738E7">
        <w:rPr>
          <w:rFonts w:ascii="Calibri" w:hAnsi="Calibri" w:cs="Calibri"/>
          <w:sz w:val="20"/>
          <w:szCs w:val="20"/>
        </w:rPr>
        <w:t>)</w:t>
      </w:r>
    </w:p>
    <w:p w:rsidR="007508B4" w:rsidRPr="007508B4" w:rsidRDefault="007508B4" w:rsidP="007508B4">
      <w:pPr>
        <w:ind w:left="1418"/>
        <w:rPr>
          <w:rFonts w:ascii="Calibri" w:hAnsi="Calibri" w:cs="Calibri"/>
          <w:sz w:val="20"/>
          <w:szCs w:val="20"/>
        </w:rPr>
      </w:pPr>
    </w:p>
    <w:p w:rsidR="007508B4" w:rsidRPr="00421D62" w:rsidRDefault="00A427C0" w:rsidP="006869EA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19.15 – 19.30</w:t>
      </w:r>
      <w:r>
        <w:rPr>
          <w:rFonts w:ascii="Calibri" w:hAnsi="Calibri" w:cs="Calibri"/>
          <w:b/>
          <w:sz w:val="20"/>
          <w:szCs w:val="20"/>
        </w:rPr>
        <w:tab/>
      </w:r>
      <w:r w:rsidR="007508B4" w:rsidRPr="00421D62">
        <w:rPr>
          <w:rFonts w:ascii="Calibri" w:hAnsi="Calibri" w:cs="Calibri"/>
          <w:b/>
          <w:sz w:val="20"/>
          <w:szCs w:val="20"/>
        </w:rPr>
        <w:t>Meded</w:t>
      </w:r>
      <w:r w:rsidR="00A87C7F" w:rsidRPr="00421D62">
        <w:rPr>
          <w:rFonts w:ascii="Calibri" w:hAnsi="Calibri" w:cs="Calibri"/>
          <w:b/>
          <w:sz w:val="20"/>
          <w:szCs w:val="20"/>
        </w:rPr>
        <w:t xml:space="preserve">elingen directie </w:t>
      </w:r>
      <w:r w:rsidR="00421D62">
        <w:rPr>
          <w:rFonts w:ascii="Calibri" w:hAnsi="Calibri" w:cs="Calibri"/>
          <w:b/>
          <w:sz w:val="20"/>
          <w:szCs w:val="20"/>
        </w:rPr>
        <w:t>- Marlies Jansen-Landheer</w:t>
      </w:r>
    </w:p>
    <w:p w:rsidR="007508B4" w:rsidRPr="000709A4" w:rsidRDefault="006738E7" w:rsidP="000709A4">
      <w:pPr>
        <w:numPr>
          <w:ilvl w:val="0"/>
          <w:numId w:val="25"/>
        </w:numPr>
        <w:tabs>
          <w:tab w:val="num" w:pos="786"/>
        </w:tabs>
        <w:rPr>
          <w:rFonts w:ascii="Calibri" w:hAnsi="Calibri" w:cs="Calibri"/>
          <w:sz w:val="20"/>
          <w:szCs w:val="20"/>
        </w:rPr>
      </w:pPr>
      <w:r w:rsidRPr="000709A4">
        <w:rPr>
          <w:rFonts w:ascii="Calibri" w:hAnsi="Calibri" w:cs="Calibri"/>
          <w:sz w:val="20"/>
          <w:szCs w:val="20"/>
        </w:rPr>
        <w:t>Accreditati</w:t>
      </w:r>
      <w:r w:rsidR="000709A4" w:rsidRPr="000709A4">
        <w:rPr>
          <w:rFonts w:ascii="Calibri" w:hAnsi="Calibri" w:cs="Calibri"/>
          <w:sz w:val="20"/>
          <w:szCs w:val="20"/>
        </w:rPr>
        <w:t>e</w:t>
      </w:r>
    </w:p>
    <w:p w:rsidR="000709A4" w:rsidRPr="000709A4" w:rsidRDefault="000709A4" w:rsidP="000709A4">
      <w:pPr>
        <w:pStyle w:val="Lijstalinea"/>
        <w:ind w:left="284"/>
        <w:rPr>
          <w:rFonts w:ascii="Calibri" w:hAnsi="Calibri" w:cs="Calibri"/>
          <w:sz w:val="20"/>
          <w:szCs w:val="20"/>
        </w:rPr>
      </w:pPr>
    </w:p>
    <w:p w:rsidR="00430008" w:rsidRPr="00430008" w:rsidRDefault="00A427C0" w:rsidP="006869EA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19.30 – 20.00</w:t>
      </w:r>
      <w:r>
        <w:rPr>
          <w:rFonts w:ascii="Calibri" w:hAnsi="Calibri" w:cs="Calibri"/>
          <w:b/>
          <w:sz w:val="20"/>
          <w:szCs w:val="20"/>
        </w:rPr>
        <w:tab/>
      </w:r>
      <w:r w:rsidR="00430008" w:rsidRPr="00430008">
        <w:rPr>
          <w:rFonts w:ascii="Calibri" w:hAnsi="Calibri" w:cs="Calibri"/>
          <w:b/>
          <w:sz w:val="20"/>
          <w:szCs w:val="20"/>
        </w:rPr>
        <w:t>Presentatie Laserstudie – Rosanne Wouda MUMC+</w:t>
      </w:r>
    </w:p>
    <w:p w:rsidR="00430008" w:rsidRPr="00430008" w:rsidRDefault="00430008" w:rsidP="00430008">
      <w:pPr>
        <w:ind w:left="284"/>
        <w:rPr>
          <w:rFonts w:ascii="Calibri" w:hAnsi="Calibri" w:cs="Calibri"/>
          <w:sz w:val="20"/>
          <w:szCs w:val="20"/>
        </w:rPr>
      </w:pPr>
    </w:p>
    <w:p w:rsidR="00430008" w:rsidRPr="006869EA" w:rsidRDefault="00A427C0" w:rsidP="006869EA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20.00 – 20.30 </w:t>
      </w:r>
      <w:r>
        <w:rPr>
          <w:rFonts w:ascii="Calibri" w:hAnsi="Calibri" w:cs="Calibri"/>
          <w:b/>
          <w:sz w:val="20"/>
          <w:szCs w:val="20"/>
        </w:rPr>
        <w:tab/>
        <w:t>Medisch:  Jean-Paul de Zoete en Martijn Lutke Holzik</w:t>
      </w:r>
    </w:p>
    <w:p w:rsidR="00430008" w:rsidRDefault="00430008" w:rsidP="006869EA">
      <w:pPr>
        <w:numPr>
          <w:ilvl w:val="0"/>
          <w:numId w:val="26"/>
        </w:numPr>
        <w:tabs>
          <w:tab w:val="num" w:pos="78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Uniforme werkwij</w:t>
      </w:r>
      <w:r w:rsidR="007162B1">
        <w:rPr>
          <w:rFonts w:ascii="Calibri" w:hAnsi="Calibri" w:cs="Calibri"/>
          <w:sz w:val="20"/>
          <w:szCs w:val="20"/>
        </w:rPr>
        <w:t xml:space="preserve">ze ingrepen </w:t>
      </w:r>
      <w:r w:rsidR="00A75689">
        <w:rPr>
          <w:rFonts w:ascii="Calibri" w:hAnsi="Calibri" w:cs="Calibri"/>
          <w:sz w:val="20"/>
          <w:szCs w:val="20"/>
        </w:rPr>
        <w:t xml:space="preserve"> - voorstel medisch beleid proc</w:t>
      </w:r>
      <w:r w:rsidR="007162B1">
        <w:rPr>
          <w:rFonts w:ascii="Calibri" w:hAnsi="Calibri" w:cs="Calibri"/>
          <w:sz w:val="20"/>
          <w:szCs w:val="20"/>
        </w:rPr>
        <w:t>tologische aandoeningen- ter bespreking</w:t>
      </w:r>
    </w:p>
    <w:p w:rsidR="007162B1" w:rsidRDefault="00B758F8" w:rsidP="007162B1">
      <w:pPr>
        <w:numPr>
          <w:ilvl w:val="0"/>
          <w:numId w:val="26"/>
        </w:numPr>
        <w:tabs>
          <w:tab w:val="num" w:pos="78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162B1">
        <w:rPr>
          <w:rFonts w:ascii="Calibri" w:hAnsi="Calibri" w:cs="Calibri"/>
          <w:sz w:val="20"/>
          <w:szCs w:val="20"/>
        </w:rPr>
        <w:t xml:space="preserve">erkgroep </w:t>
      </w:r>
      <w:proofErr w:type="spellStart"/>
      <w:r w:rsidR="007162B1">
        <w:rPr>
          <w:rFonts w:ascii="Calibri" w:hAnsi="Calibri" w:cs="Calibri"/>
          <w:sz w:val="20"/>
          <w:szCs w:val="20"/>
        </w:rPr>
        <w:t>coloproctologie</w:t>
      </w:r>
      <w:proofErr w:type="spellEnd"/>
      <w:r w:rsidR="007162B1">
        <w:rPr>
          <w:rFonts w:ascii="Calibri" w:hAnsi="Calibri" w:cs="Calibri"/>
          <w:sz w:val="20"/>
          <w:szCs w:val="20"/>
        </w:rPr>
        <w:t xml:space="preserve"> </w:t>
      </w:r>
    </w:p>
    <w:p w:rsidR="000709A4" w:rsidRPr="007162B1" w:rsidRDefault="000709A4" w:rsidP="007162B1">
      <w:pPr>
        <w:numPr>
          <w:ilvl w:val="0"/>
          <w:numId w:val="26"/>
        </w:numPr>
        <w:tabs>
          <w:tab w:val="num" w:pos="78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ESCP-congres</w:t>
      </w:r>
    </w:p>
    <w:p w:rsidR="00430008" w:rsidRDefault="00430008" w:rsidP="00430008">
      <w:pPr>
        <w:ind w:left="284"/>
        <w:rPr>
          <w:rFonts w:ascii="Calibri" w:hAnsi="Calibri" w:cs="Calibri"/>
          <w:b/>
          <w:sz w:val="20"/>
          <w:szCs w:val="20"/>
        </w:rPr>
      </w:pPr>
    </w:p>
    <w:p w:rsidR="00A427C0" w:rsidRPr="00A427C0" w:rsidRDefault="00A427C0" w:rsidP="00A427C0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20.30 – 20.45</w:t>
      </w:r>
      <w:r>
        <w:rPr>
          <w:rFonts w:ascii="Calibri" w:hAnsi="Calibri" w:cs="Calibri"/>
          <w:b/>
          <w:sz w:val="20"/>
          <w:szCs w:val="20"/>
        </w:rPr>
        <w:tab/>
        <w:t xml:space="preserve">Doorontwikkeling </w:t>
      </w:r>
      <w:proofErr w:type="spellStart"/>
      <w:r>
        <w:rPr>
          <w:rFonts w:ascii="Calibri" w:hAnsi="Calibri" w:cs="Calibri"/>
          <w:b/>
          <w:sz w:val="20"/>
          <w:szCs w:val="20"/>
        </w:rPr>
        <w:t>Proctologie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binnen </w:t>
      </w:r>
      <w:r w:rsidR="00F6509A">
        <w:rPr>
          <w:rFonts w:ascii="Calibri" w:hAnsi="Calibri" w:cs="Calibri"/>
          <w:b/>
          <w:sz w:val="20"/>
          <w:szCs w:val="20"/>
        </w:rPr>
        <w:t xml:space="preserve">Helder  </w:t>
      </w:r>
      <w:r w:rsidR="00F6509A" w:rsidRPr="00430008">
        <w:rPr>
          <w:rFonts w:ascii="Calibri" w:hAnsi="Calibri" w:cs="Calibri"/>
          <w:b/>
          <w:sz w:val="20"/>
          <w:szCs w:val="20"/>
        </w:rPr>
        <w:t xml:space="preserve">- </w:t>
      </w:r>
      <w:r w:rsidR="00430008" w:rsidRPr="00430008">
        <w:rPr>
          <w:rFonts w:ascii="Calibri" w:hAnsi="Calibri" w:cs="Calibri"/>
          <w:b/>
          <w:sz w:val="20"/>
          <w:szCs w:val="20"/>
        </w:rPr>
        <w:t>Marlies</w:t>
      </w:r>
      <w:r>
        <w:rPr>
          <w:rFonts w:ascii="Calibri" w:hAnsi="Calibri" w:cs="Calibri"/>
          <w:b/>
          <w:sz w:val="20"/>
          <w:szCs w:val="20"/>
        </w:rPr>
        <w:t xml:space="preserve"> en Marielle</w:t>
      </w:r>
    </w:p>
    <w:p w:rsidR="006869EA" w:rsidRDefault="006869EA" w:rsidP="006869EA">
      <w:pPr>
        <w:pStyle w:val="Lijstalinea"/>
        <w:ind w:left="360"/>
        <w:rPr>
          <w:rFonts w:ascii="Calibri" w:hAnsi="Calibri" w:cs="Calibri"/>
          <w:b/>
          <w:sz w:val="20"/>
          <w:szCs w:val="20"/>
        </w:rPr>
      </w:pPr>
    </w:p>
    <w:p w:rsidR="006869EA" w:rsidRDefault="00A427C0" w:rsidP="006869EA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20.45 – 21.00</w:t>
      </w:r>
      <w:r>
        <w:rPr>
          <w:rFonts w:ascii="Calibri" w:hAnsi="Calibri" w:cs="Calibri"/>
          <w:b/>
          <w:sz w:val="20"/>
          <w:szCs w:val="20"/>
        </w:rPr>
        <w:tab/>
      </w:r>
      <w:r w:rsidR="006738E7">
        <w:rPr>
          <w:rFonts w:ascii="Calibri" w:hAnsi="Calibri" w:cs="Calibri"/>
          <w:b/>
          <w:sz w:val="20"/>
          <w:szCs w:val="20"/>
        </w:rPr>
        <w:t>Financië</w:t>
      </w:r>
      <w:r w:rsidR="006869EA">
        <w:rPr>
          <w:rFonts w:ascii="Calibri" w:hAnsi="Calibri" w:cs="Calibri"/>
          <w:b/>
          <w:sz w:val="20"/>
          <w:szCs w:val="20"/>
        </w:rPr>
        <w:t>n</w:t>
      </w:r>
      <w:r>
        <w:rPr>
          <w:rFonts w:ascii="Calibri" w:hAnsi="Calibri" w:cs="Calibri"/>
          <w:b/>
          <w:sz w:val="20"/>
          <w:szCs w:val="20"/>
        </w:rPr>
        <w:t xml:space="preserve"> – Karl Lövering</w:t>
      </w:r>
    </w:p>
    <w:p w:rsidR="006869EA" w:rsidRPr="006738E7" w:rsidRDefault="006738E7" w:rsidP="006869EA">
      <w:pPr>
        <w:pStyle w:val="Lijstalinea"/>
        <w:numPr>
          <w:ilvl w:val="0"/>
          <w:numId w:val="22"/>
        </w:numPr>
        <w:rPr>
          <w:rFonts w:ascii="Calibri" w:hAnsi="Calibri" w:cs="Calibri"/>
          <w:sz w:val="20"/>
          <w:szCs w:val="20"/>
        </w:rPr>
      </w:pPr>
      <w:r w:rsidRPr="006738E7">
        <w:rPr>
          <w:rFonts w:ascii="Calibri" w:hAnsi="Calibri" w:cs="Calibri"/>
          <w:sz w:val="20"/>
          <w:szCs w:val="20"/>
        </w:rPr>
        <w:t>Omzetontwikkeling</w:t>
      </w:r>
    </w:p>
    <w:p w:rsidR="00F6509A" w:rsidRDefault="00F6509A" w:rsidP="00F6509A">
      <w:pPr>
        <w:ind w:left="284"/>
        <w:rPr>
          <w:rFonts w:ascii="Calibri" w:hAnsi="Calibri" w:cs="Calibri"/>
          <w:b/>
          <w:sz w:val="20"/>
          <w:szCs w:val="20"/>
        </w:rPr>
      </w:pPr>
    </w:p>
    <w:p w:rsidR="00803505" w:rsidRPr="00803505" w:rsidRDefault="00A427C0" w:rsidP="006738E7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21.00 – 21.05</w:t>
      </w:r>
      <w:r>
        <w:rPr>
          <w:rFonts w:ascii="Calibri" w:hAnsi="Calibri" w:cs="Calibri"/>
          <w:b/>
          <w:sz w:val="20"/>
          <w:szCs w:val="20"/>
        </w:rPr>
        <w:tab/>
      </w:r>
      <w:proofErr w:type="spellStart"/>
      <w:r w:rsidR="00803505" w:rsidRPr="00803505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="00803505" w:rsidRPr="00803505">
        <w:rPr>
          <w:rFonts w:ascii="Calibri" w:hAnsi="Calibri" w:cs="Calibri"/>
          <w:b/>
          <w:sz w:val="20"/>
          <w:szCs w:val="20"/>
        </w:rPr>
        <w:t xml:space="preserve"> Council – Marielle Vehmeijer</w:t>
      </w:r>
    </w:p>
    <w:p w:rsidR="00803505" w:rsidRPr="00803505" w:rsidRDefault="00803505" w:rsidP="00803505">
      <w:pPr>
        <w:ind w:left="284"/>
        <w:rPr>
          <w:rFonts w:ascii="Calibri" w:hAnsi="Calibri" w:cs="Calibri"/>
          <w:sz w:val="20"/>
          <w:szCs w:val="20"/>
          <w:highlight w:val="yellow"/>
        </w:rPr>
      </w:pPr>
    </w:p>
    <w:p w:rsidR="007508B4" w:rsidRPr="00803505" w:rsidRDefault="00A427C0" w:rsidP="006738E7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21.05 -21.30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</w:t>
      </w:r>
      <w:r w:rsidR="00256ADE">
        <w:rPr>
          <w:rFonts w:ascii="Calibri" w:hAnsi="Calibri" w:cs="Calibri"/>
          <w:b/>
          <w:sz w:val="20"/>
          <w:szCs w:val="20"/>
        </w:rPr>
        <w:t xml:space="preserve">Meettrajecten en </w:t>
      </w:r>
      <w:r>
        <w:rPr>
          <w:rFonts w:ascii="Calibri" w:hAnsi="Calibri" w:cs="Calibri"/>
          <w:b/>
          <w:sz w:val="20"/>
          <w:szCs w:val="20"/>
        </w:rPr>
        <w:t>onderzoek met behulp van behandel- en uitkomstendata</w:t>
      </w:r>
      <w:r w:rsidR="00A87C7F" w:rsidRPr="00803505">
        <w:rPr>
          <w:rFonts w:ascii="Calibri" w:hAnsi="Calibri" w:cs="Calibri"/>
          <w:b/>
          <w:sz w:val="20"/>
          <w:szCs w:val="20"/>
        </w:rPr>
        <w:t xml:space="preserve"> </w:t>
      </w:r>
      <w:r w:rsidR="00803505" w:rsidRPr="00803505">
        <w:rPr>
          <w:rFonts w:ascii="Calibri" w:hAnsi="Calibri" w:cs="Calibri"/>
          <w:b/>
          <w:sz w:val="20"/>
          <w:szCs w:val="20"/>
        </w:rPr>
        <w:t xml:space="preserve">– </w:t>
      </w:r>
      <w:r w:rsidR="00A87C7F" w:rsidRPr="006738E7">
        <w:rPr>
          <w:rFonts w:ascii="Calibri" w:hAnsi="Calibri" w:cs="Calibri"/>
          <w:b/>
          <w:sz w:val="20"/>
          <w:szCs w:val="20"/>
        </w:rPr>
        <w:t>Harm</w:t>
      </w:r>
      <w:r w:rsidR="00803505" w:rsidRPr="006738E7">
        <w:rPr>
          <w:rFonts w:ascii="Calibri" w:hAnsi="Calibri" w:cs="Calibri"/>
          <w:b/>
          <w:sz w:val="20"/>
          <w:szCs w:val="20"/>
        </w:rPr>
        <w:t xml:space="preserve"> Slijper</w:t>
      </w:r>
      <w:r w:rsidR="00256ADE" w:rsidRPr="006738E7">
        <w:rPr>
          <w:rFonts w:ascii="Calibri" w:hAnsi="Calibri" w:cs="Calibri"/>
          <w:b/>
          <w:sz w:val="20"/>
          <w:szCs w:val="20"/>
        </w:rPr>
        <w:t xml:space="preserve"> en</w:t>
      </w:r>
      <w:r w:rsidR="006738E7">
        <w:rPr>
          <w:rFonts w:ascii="Calibri" w:hAnsi="Calibri" w:cs="Calibri"/>
          <w:b/>
          <w:sz w:val="20"/>
          <w:szCs w:val="20"/>
        </w:rPr>
        <w:t xml:space="preserve"> </w:t>
      </w:r>
      <w:r w:rsidR="00256ADE">
        <w:rPr>
          <w:rFonts w:ascii="Calibri" w:hAnsi="Calibri" w:cs="Calibri"/>
          <w:b/>
          <w:sz w:val="20"/>
          <w:szCs w:val="20"/>
        </w:rPr>
        <w:t>Marielle Vehmeijer</w:t>
      </w:r>
    </w:p>
    <w:p w:rsidR="00A87C7F" w:rsidRPr="006738E7" w:rsidRDefault="00A87C7F" w:rsidP="006738E7">
      <w:pPr>
        <w:pStyle w:val="Lijstalinea"/>
        <w:numPr>
          <w:ilvl w:val="0"/>
          <w:numId w:val="29"/>
        </w:numPr>
        <w:tabs>
          <w:tab w:val="num" w:pos="786"/>
          <w:tab w:val="num" w:pos="1353"/>
        </w:tabs>
        <w:rPr>
          <w:rFonts w:ascii="Calibri" w:hAnsi="Calibri" w:cs="Calibri"/>
          <w:sz w:val="20"/>
          <w:szCs w:val="20"/>
        </w:rPr>
      </w:pPr>
      <w:r w:rsidRPr="006738E7">
        <w:rPr>
          <w:rFonts w:ascii="Calibri" w:hAnsi="Calibri" w:cs="Calibri"/>
          <w:sz w:val="20"/>
          <w:szCs w:val="20"/>
        </w:rPr>
        <w:t>Huidige meettraject</w:t>
      </w:r>
      <w:r w:rsidR="000709A4">
        <w:rPr>
          <w:rFonts w:ascii="Calibri" w:hAnsi="Calibri" w:cs="Calibri"/>
          <w:sz w:val="20"/>
          <w:szCs w:val="20"/>
        </w:rPr>
        <w:t xml:space="preserve"> – EPD Emma</w:t>
      </w:r>
    </w:p>
    <w:p w:rsidR="00A87C7F" w:rsidRPr="006738E7" w:rsidRDefault="00A87C7F" w:rsidP="006738E7">
      <w:pPr>
        <w:pStyle w:val="Lijstalinea"/>
        <w:numPr>
          <w:ilvl w:val="0"/>
          <w:numId w:val="29"/>
        </w:numPr>
        <w:tabs>
          <w:tab w:val="num" w:pos="786"/>
          <w:tab w:val="num" w:pos="1353"/>
        </w:tabs>
        <w:rPr>
          <w:rFonts w:ascii="Calibri" w:hAnsi="Calibri" w:cs="Calibri"/>
          <w:sz w:val="20"/>
          <w:szCs w:val="20"/>
        </w:rPr>
      </w:pPr>
      <w:r w:rsidRPr="006738E7">
        <w:rPr>
          <w:rFonts w:ascii="Calibri" w:hAnsi="Calibri" w:cs="Calibri"/>
          <w:sz w:val="20"/>
          <w:szCs w:val="20"/>
        </w:rPr>
        <w:t>Voorgestelde wijzi</w:t>
      </w:r>
      <w:r w:rsidR="00421D62" w:rsidRPr="006738E7">
        <w:rPr>
          <w:rFonts w:ascii="Calibri" w:hAnsi="Calibri" w:cs="Calibri"/>
          <w:sz w:val="20"/>
          <w:szCs w:val="20"/>
        </w:rPr>
        <w:t>gingen n.a.v. zorgladder/PROCTOS-</w:t>
      </w:r>
      <w:r w:rsidRPr="006738E7">
        <w:rPr>
          <w:rFonts w:ascii="Calibri" w:hAnsi="Calibri" w:cs="Calibri"/>
          <w:sz w:val="20"/>
          <w:szCs w:val="20"/>
        </w:rPr>
        <w:t>kliniek</w:t>
      </w:r>
    </w:p>
    <w:p w:rsidR="00A87C7F" w:rsidRPr="006738E7" w:rsidRDefault="00A87C7F" w:rsidP="006738E7">
      <w:pPr>
        <w:pStyle w:val="Lijstalinea"/>
        <w:numPr>
          <w:ilvl w:val="0"/>
          <w:numId w:val="29"/>
        </w:numPr>
        <w:tabs>
          <w:tab w:val="num" w:pos="720"/>
          <w:tab w:val="num" w:pos="786"/>
        </w:tabs>
        <w:rPr>
          <w:rFonts w:ascii="Calibri" w:hAnsi="Calibri" w:cs="Calibri"/>
          <w:sz w:val="20"/>
          <w:szCs w:val="20"/>
        </w:rPr>
      </w:pPr>
      <w:r w:rsidRPr="006738E7">
        <w:rPr>
          <w:rFonts w:ascii="Calibri" w:hAnsi="Calibri" w:cs="Calibri"/>
          <w:sz w:val="20"/>
          <w:szCs w:val="20"/>
        </w:rPr>
        <w:t xml:space="preserve">Resultaten uit Pulse </w:t>
      </w:r>
      <w:r w:rsidR="006738E7">
        <w:rPr>
          <w:rFonts w:ascii="Calibri" w:hAnsi="Calibri" w:cs="Calibri"/>
          <w:sz w:val="20"/>
          <w:szCs w:val="20"/>
        </w:rPr>
        <w:t>Artsen dashboard</w:t>
      </w:r>
    </w:p>
    <w:p w:rsidR="00256ADE" w:rsidRDefault="00256ADE" w:rsidP="006738E7">
      <w:pPr>
        <w:rPr>
          <w:rFonts w:ascii="Calibri" w:hAnsi="Calibri" w:cs="Calibri"/>
          <w:b/>
          <w:sz w:val="20"/>
          <w:szCs w:val="20"/>
        </w:rPr>
      </w:pPr>
    </w:p>
    <w:p w:rsidR="006738E7" w:rsidRPr="006738E7" w:rsidRDefault="00A427C0" w:rsidP="006738E7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21.30 – 21.45</w:t>
      </w:r>
      <w:r>
        <w:rPr>
          <w:rFonts w:ascii="Calibri" w:hAnsi="Calibri" w:cs="Calibri"/>
          <w:b/>
          <w:sz w:val="20"/>
          <w:szCs w:val="20"/>
        </w:rPr>
        <w:tab/>
      </w:r>
      <w:r w:rsidR="007508B4" w:rsidRPr="00256ADE">
        <w:rPr>
          <w:rFonts w:ascii="Calibri" w:hAnsi="Calibri" w:cs="Calibri"/>
          <w:b/>
          <w:sz w:val="20"/>
          <w:szCs w:val="20"/>
        </w:rPr>
        <w:t xml:space="preserve">Kwaliteit &amp; Veiligheid </w:t>
      </w:r>
      <w:r w:rsidR="00256ADE" w:rsidRPr="00256ADE">
        <w:rPr>
          <w:rFonts w:ascii="Calibri" w:hAnsi="Calibri" w:cs="Calibri"/>
          <w:b/>
          <w:sz w:val="20"/>
          <w:szCs w:val="20"/>
        </w:rPr>
        <w:t xml:space="preserve">- </w:t>
      </w:r>
      <w:r w:rsidR="00A87C7F" w:rsidRPr="00256ADE">
        <w:rPr>
          <w:rFonts w:ascii="Calibri" w:hAnsi="Calibri" w:cs="Calibri"/>
          <w:b/>
          <w:sz w:val="20"/>
          <w:szCs w:val="20"/>
        </w:rPr>
        <w:t>Willemijn</w:t>
      </w:r>
      <w:r w:rsidR="00256ADE" w:rsidRPr="00256ADE">
        <w:rPr>
          <w:rFonts w:ascii="Calibri" w:hAnsi="Calibri" w:cs="Calibri"/>
          <w:b/>
          <w:sz w:val="20"/>
          <w:szCs w:val="20"/>
        </w:rPr>
        <w:t xml:space="preserve"> Akkerman</w:t>
      </w:r>
    </w:p>
    <w:p w:rsidR="00A87C7F" w:rsidRPr="00A87C7F" w:rsidRDefault="00A87C7F" w:rsidP="006738E7">
      <w:pPr>
        <w:numPr>
          <w:ilvl w:val="0"/>
          <w:numId w:val="28"/>
        </w:numPr>
        <w:tabs>
          <w:tab w:val="num" w:pos="786"/>
          <w:tab w:val="num" w:pos="1353"/>
        </w:tabs>
        <w:rPr>
          <w:rFonts w:ascii="Calibri" w:hAnsi="Calibri" w:cs="Calibri"/>
          <w:sz w:val="20"/>
          <w:szCs w:val="20"/>
        </w:rPr>
      </w:pPr>
      <w:r w:rsidRPr="00A87C7F">
        <w:rPr>
          <w:rFonts w:ascii="Calibri" w:hAnsi="Calibri" w:cs="Calibri"/>
          <w:sz w:val="20"/>
          <w:szCs w:val="20"/>
        </w:rPr>
        <w:t>Complicaties</w:t>
      </w:r>
    </w:p>
    <w:p w:rsidR="00A87C7F" w:rsidRDefault="00256ADE" w:rsidP="006738E7">
      <w:pPr>
        <w:numPr>
          <w:ilvl w:val="0"/>
          <w:numId w:val="28"/>
        </w:numPr>
        <w:tabs>
          <w:tab w:val="num" w:pos="786"/>
          <w:tab w:val="num" w:pos="1353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VIM</w:t>
      </w:r>
      <w:r w:rsidR="00A87C7F" w:rsidRPr="00A87C7F">
        <w:rPr>
          <w:rFonts w:ascii="Calibri" w:hAnsi="Calibri" w:cs="Calibri"/>
          <w:sz w:val="20"/>
          <w:szCs w:val="20"/>
        </w:rPr>
        <w:t>-meldingen</w:t>
      </w:r>
    </w:p>
    <w:p w:rsidR="006738E7" w:rsidRDefault="006738E7" w:rsidP="006738E7">
      <w:pPr>
        <w:numPr>
          <w:ilvl w:val="0"/>
          <w:numId w:val="28"/>
        </w:numPr>
        <w:tabs>
          <w:tab w:val="num" w:pos="786"/>
          <w:tab w:val="num" w:pos="1353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EPD</w:t>
      </w:r>
      <w:r w:rsidR="000709A4">
        <w:rPr>
          <w:rFonts w:ascii="Calibri" w:hAnsi="Calibri" w:cs="Calibri"/>
          <w:sz w:val="20"/>
          <w:szCs w:val="20"/>
        </w:rPr>
        <w:t xml:space="preserve"> Emma</w:t>
      </w:r>
      <w:r>
        <w:rPr>
          <w:rFonts w:ascii="Calibri" w:hAnsi="Calibri" w:cs="Calibri"/>
          <w:sz w:val="20"/>
          <w:szCs w:val="20"/>
        </w:rPr>
        <w:t xml:space="preserve">: </w:t>
      </w:r>
      <w:r w:rsidR="000709A4">
        <w:rPr>
          <w:rFonts w:ascii="Calibri" w:hAnsi="Calibri" w:cs="Calibri"/>
          <w:sz w:val="20"/>
          <w:szCs w:val="20"/>
        </w:rPr>
        <w:t>evaluatie</w:t>
      </w:r>
    </w:p>
    <w:p w:rsidR="002A3525" w:rsidRPr="00A87C7F" w:rsidRDefault="002A3525" w:rsidP="006738E7">
      <w:pPr>
        <w:numPr>
          <w:ilvl w:val="0"/>
          <w:numId w:val="28"/>
        </w:numPr>
        <w:tabs>
          <w:tab w:val="num" w:pos="786"/>
          <w:tab w:val="num" w:pos="1353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Visitatie door NVvH</w:t>
      </w:r>
    </w:p>
    <w:p w:rsidR="00A87C7F" w:rsidRPr="00A87C7F" w:rsidRDefault="00A87C7F" w:rsidP="00256ADE">
      <w:pPr>
        <w:rPr>
          <w:rFonts w:ascii="Calibri" w:hAnsi="Calibri" w:cs="Calibri"/>
          <w:b/>
          <w:sz w:val="20"/>
          <w:szCs w:val="20"/>
        </w:rPr>
      </w:pPr>
    </w:p>
    <w:p w:rsidR="007508B4" w:rsidRPr="007508B4" w:rsidRDefault="00A427C0" w:rsidP="006738E7">
      <w:pPr>
        <w:pStyle w:val="Lijstalinea"/>
        <w:numPr>
          <w:ilvl w:val="0"/>
          <w:numId w:val="2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21.45 – 22.00</w:t>
      </w:r>
      <w:r>
        <w:rPr>
          <w:rFonts w:ascii="Calibri" w:hAnsi="Calibri" w:cs="Calibri"/>
          <w:b/>
          <w:sz w:val="20"/>
          <w:szCs w:val="20"/>
        </w:rPr>
        <w:tab/>
      </w:r>
      <w:bookmarkStart w:id="0" w:name="_GoBack"/>
      <w:bookmarkEnd w:id="0"/>
      <w:r w:rsidR="007508B4" w:rsidRPr="007508B4">
        <w:rPr>
          <w:rFonts w:ascii="Calibri" w:hAnsi="Calibri" w:cs="Calibri"/>
          <w:b/>
          <w:sz w:val="20"/>
          <w:szCs w:val="20"/>
        </w:rPr>
        <w:t>A</w:t>
      </w:r>
      <w:r w:rsidR="00256ADE">
        <w:rPr>
          <w:rFonts w:ascii="Calibri" w:hAnsi="Calibri" w:cs="Calibri"/>
          <w:b/>
          <w:sz w:val="20"/>
          <w:szCs w:val="20"/>
        </w:rPr>
        <w:t xml:space="preserve">fsluiting/ WVTTK </w:t>
      </w:r>
    </w:p>
    <w:p w:rsidR="007508B4" w:rsidRPr="006738E7" w:rsidRDefault="007508B4" w:rsidP="006738E7">
      <w:pPr>
        <w:pStyle w:val="Lijstalinea"/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6738E7">
        <w:rPr>
          <w:rFonts w:ascii="Calibri" w:hAnsi="Calibri" w:cs="Calibri"/>
          <w:sz w:val="20"/>
          <w:szCs w:val="20"/>
        </w:rPr>
        <w:t>Rondvraag</w:t>
      </w:r>
    </w:p>
    <w:p w:rsidR="007508B4" w:rsidRPr="00D26F31" w:rsidRDefault="00256ADE" w:rsidP="006738E7">
      <w:pPr>
        <w:pStyle w:val="Lijstalinea"/>
        <w:numPr>
          <w:ilvl w:val="0"/>
          <w:numId w:val="30"/>
        </w:numPr>
        <w:rPr>
          <w:rFonts w:ascii="Calibri" w:hAnsi="Calibri" w:cs="Calibri"/>
          <w:b/>
          <w:sz w:val="20"/>
          <w:szCs w:val="20"/>
        </w:rPr>
      </w:pPr>
      <w:r w:rsidRPr="006738E7">
        <w:rPr>
          <w:rFonts w:ascii="Calibri" w:hAnsi="Calibri" w:cs="Calibri"/>
          <w:sz w:val="20"/>
          <w:szCs w:val="20"/>
        </w:rPr>
        <w:t xml:space="preserve">Datum volgende KC: </w:t>
      </w:r>
      <w:r w:rsidR="000709A4">
        <w:rPr>
          <w:rFonts w:ascii="Calibri" w:hAnsi="Calibri" w:cs="Calibri"/>
          <w:b/>
          <w:sz w:val="20"/>
          <w:szCs w:val="20"/>
        </w:rPr>
        <w:t xml:space="preserve"> </w:t>
      </w:r>
      <w:r w:rsidR="005342C4">
        <w:rPr>
          <w:rFonts w:ascii="Calibri" w:hAnsi="Calibri" w:cs="Calibri"/>
          <w:b/>
          <w:sz w:val="20"/>
          <w:szCs w:val="20"/>
        </w:rPr>
        <w:t>dinsdag 1 oktober 2019</w:t>
      </w:r>
    </w:p>
    <w:p w:rsidR="00C933DA" w:rsidRPr="007508B4" w:rsidRDefault="00C933DA" w:rsidP="007508B4">
      <w:pPr>
        <w:rPr>
          <w:rFonts w:asciiTheme="minorHAnsi" w:hAnsiTheme="minorHAnsi"/>
          <w:sz w:val="20"/>
          <w:szCs w:val="20"/>
        </w:rPr>
      </w:pPr>
    </w:p>
    <w:sectPr w:rsidR="00C933DA" w:rsidRPr="007508B4" w:rsidSect="00C83AA9">
      <w:pgSz w:w="12240" w:h="15840"/>
      <w:pgMar w:top="1440" w:right="1800" w:bottom="426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A5"/>
    <w:multiLevelType w:val="hybridMultilevel"/>
    <w:tmpl w:val="CE72A3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A26"/>
    <w:multiLevelType w:val="hybridMultilevel"/>
    <w:tmpl w:val="A776F6D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DE2"/>
    <w:multiLevelType w:val="hybridMultilevel"/>
    <w:tmpl w:val="1AD6E9D8"/>
    <w:lvl w:ilvl="0" w:tplc="B3C896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8560D"/>
    <w:multiLevelType w:val="hybridMultilevel"/>
    <w:tmpl w:val="94DAD96C"/>
    <w:lvl w:ilvl="0" w:tplc="6E5E73EC">
      <w:start w:val="1"/>
      <w:numFmt w:val="lowerLetter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>
      <w:start w:val="1"/>
      <w:numFmt w:val="lowerRoman"/>
      <w:lvlText w:val="%3."/>
      <w:lvlJc w:val="right"/>
      <w:pPr>
        <w:ind w:left="2084" w:hanging="180"/>
      </w:pPr>
    </w:lvl>
    <w:lvl w:ilvl="3" w:tplc="0413000F">
      <w:start w:val="1"/>
      <w:numFmt w:val="decimal"/>
      <w:lvlText w:val="%4."/>
      <w:lvlJc w:val="left"/>
      <w:pPr>
        <w:ind w:left="2804" w:hanging="360"/>
      </w:pPr>
    </w:lvl>
    <w:lvl w:ilvl="4" w:tplc="04130019">
      <w:start w:val="1"/>
      <w:numFmt w:val="lowerLetter"/>
      <w:lvlText w:val="%5."/>
      <w:lvlJc w:val="left"/>
      <w:pPr>
        <w:ind w:left="3524" w:hanging="360"/>
      </w:pPr>
    </w:lvl>
    <w:lvl w:ilvl="5" w:tplc="0413001B">
      <w:start w:val="1"/>
      <w:numFmt w:val="lowerRoman"/>
      <w:lvlText w:val="%6."/>
      <w:lvlJc w:val="right"/>
      <w:pPr>
        <w:ind w:left="4244" w:hanging="180"/>
      </w:pPr>
    </w:lvl>
    <w:lvl w:ilvl="6" w:tplc="0413000F">
      <w:start w:val="1"/>
      <w:numFmt w:val="decimal"/>
      <w:lvlText w:val="%7."/>
      <w:lvlJc w:val="left"/>
      <w:pPr>
        <w:ind w:left="4964" w:hanging="360"/>
      </w:pPr>
    </w:lvl>
    <w:lvl w:ilvl="7" w:tplc="04130019">
      <w:start w:val="1"/>
      <w:numFmt w:val="lowerLetter"/>
      <w:lvlText w:val="%8."/>
      <w:lvlJc w:val="left"/>
      <w:pPr>
        <w:ind w:left="5684" w:hanging="360"/>
      </w:pPr>
    </w:lvl>
    <w:lvl w:ilvl="8" w:tplc="0413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F44102"/>
    <w:multiLevelType w:val="hybridMultilevel"/>
    <w:tmpl w:val="4D9A9A36"/>
    <w:lvl w:ilvl="0" w:tplc="06508DC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rbe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23CCE"/>
    <w:multiLevelType w:val="hybridMultilevel"/>
    <w:tmpl w:val="FBC07D2C"/>
    <w:lvl w:ilvl="0" w:tplc="F3F6B1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7F0E"/>
    <w:multiLevelType w:val="hybridMultilevel"/>
    <w:tmpl w:val="398040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4294"/>
    <w:multiLevelType w:val="hybridMultilevel"/>
    <w:tmpl w:val="BE869116"/>
    <w:lvl w:ilvl="0" w:tplc="F3F6B1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E2F5A"/>
    <w:multiLevelType w:val="hybridMultilevel"/>
    <w:tmpl w:val="EC3C3BA2"/>
    <w:lvl w:ilvl="0" w:tplc="12F485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0A4"/>
    <w:multiLevelType w:val="hybridMultilevel"/>
    <w:tmpl w:val="14AC702C"/>
    <w:lvl w:ilvl="0" w:tplc="06508DC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50ECA"/>
    <w:multiLevelType w:val="hybridMultilevel"/>
    <w:tmpl w:val="309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A1033"/>
    <w:multiLevelType w:val="hybridMultilevel"/>
    <w:tmpl w:val="43D834B2"/>
    <w:lvl w:ilvl="0" w:tplc="1F8A3B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@MS Mincho" w:hAnsi="Georgia" w:cs="@MS Mincho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4550A"/>
    <w:multiLevelType w:val="hybridMultilevel"/>
    <w:tmpl w:val="67C0C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E5BFD"/>
    <w:multiLevelType w:val="hybridMultilevel"/>
    <w:tmpl w:val="7F901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40487"/>
    <w:multiLevelType w:val="hybridMultilevel"/>
    <w:tmpl w:val="A960474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62217"/>
    <w:multiLevelType w:val="hybridMultilevel"/>
    <w:tmpl w:val="96A00AD4"/>
    <w:lvl w:ilvl="0" w:tplc="FFE6B74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50E64A6D"/>
    <w:multiLevelType w:val="hybridMultilevel"/>
    <w:tmpl w:val="034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91E53"/>
    <w:multiLevelType w:val="hybridMultilevel"/>
    <w:tmpl w:val="0136F11A"/>
    <w:lvl w:ilvl="0" w:tplc="0413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558D5397"/>
    <w:multiLevelType w:val="hybridMultilevel"/>
    <w:tmpl w:val="3A1CA312"/>
    <w:lvl w:ilvl="0" w:tplc="F3F6B1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36979"/>
    <w:multiLevelType w:val="hybridMultilevel"/>
    <w:tmpl w:val="3E082E08"/>
    <w:lvl w:ilvl="0" w:tplc="CC488452">
      <w:start w:val="1"/>
      <w:numFmt w:val="lowerLetter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3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3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3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3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3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3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>
    <w:nsid w:val="5F8672C4"/>
    <w:multiLevelType w:val="hybridMultilevel"/>
    <w:tmpl w:val="60A035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34F40"/>
    <w:multiLevelType w:val="hybridMultilevel"/>
    <w:tmpl w:val="296ECDA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406E9E"/>
    <w:multiLevelType w:val="multilevel"/>
    <w:tmpl w:val="5376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bel" w:eastAsia="Times New Roman" w:hAnsi="Corbe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A5E3D"/>
    <w:multiLevelType w:val="multilevel"/>
    <w:tmpl w:val="534877C0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4">
    <w:nsid w:val="6AA454E3"/>
    <w:multiLevelType w:val="hybridMultilevel"/>
    <w:tmpl w:val="94ECAB1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65851"/>
    <w:multiLevelType w:val="hybridMultilevel"/>
    <w:tmpl w:val="12AEEF6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3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508DCE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Corbe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5"/>
  </w:num>
  <w:num w:numId="5">
    <w:abstractNumId w:val="24"/>
  </w:num>
  <w:num w:numId="6">
    <w:abstractNumId w:val="11"/>
  </w:num>
  <w:num w:numId="7">
    <w:abstractNumId w:val="17"/>
  </w:num>
  <w:num w:numId="8">
    <w:abstractNumId w:val="19"/>
  </w:num>
  <w:num w:numId="9">
    <w:abstractNumId w:val="23"/>
  </w:num>
  <w:num w:numId="10">
    <w:abstractNumId w:val="22"/>
  </w:num>
  <w:num w:numId="11">
    <w:abstractNumId w:val="13"/>
  </w:num>
  <w:num w:numId="12">
    <w:abstractNumId w:val="0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12"/>
  </w:num>
  <w:num w:numId="22">
    <w:abstractNumId w:val="25"/>
  </w:num>
  <w:num w:numId="23">
    <w:abstractNumId w:val="21"/>
  </w:num>
  <w:num w:numId="24">
    <w:abstractNumId w:val="20"/>
  </w:num>
  <w:num w:numId="25">
    <w:abstractNumId w:val="1"/>
  </w:num>
  <w:num w:numId="26">
    <w:abstractNumId w:val="7"/>
  </w:num>
  <w:num w:numId="27">
    <w:abstractNumId w:val="18"/>
  </w:num>
  <w:num w:numId="28">
    <w:abstractNumId w:val="14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65"/>
    <w:rsid w:val="00000478"/>
    <w:rsid w:val="00016086"/>
    <w:rsid w:val="000308F1"/>
    <w:rsid w:val="000556B7"/>
    <w:rsid w:val="0006054D"/>
    <w:rsid w:val="000709A4"/>
    <w:rsid w:val="000A0B78"/>
    <w:rsid w:val="000D3D37"/>
    <w:rsid w:val="000F13AC"/>
    <w:rsid w:val="00117115"/>
    <w:rsid w:val="00132F0F"/>
    <w:rsid w:val="00135FC9"/>
    <w:rsid w:val="001426C6"/>
    <w:rsid w:val="00161027"/>
    <w:rsid w:val="00183481"/>
    <w:rsid w:val="001B4BC6"/>
    <w:rsid w:val="00241A57"/>
    <w:rsid w:val="00255B77"/>
    <w:rsid w:val="00256ADE"/>
    <w:rsid w:val="0027548C"/>
    <w:rsid w:val="002A2AC3"/>
    <w:rsid w:val="002A3525"/>
    <w:rsid w:val="002B731A"/>
    <w:rsid w:val="002C7523"/>
    <w:rsid w:val="002D53E1"/>
    <w:rsid w:val="002F254E"/>
    <w:rsid w:val="003147ED"/>
    <w:rsid w:val="003278A9"/>
    <w:rsid w:val="0034081F"/>
    <w:rsid w:val="00383DBC"/>
    <w:rsid w:val="003B723A"/>
    <w:rsid w:val="00420A39"/>
    <w:rsid w:val="00421D62"/>
    <w:rsid w:val="00422392"/>
    <w:rsid w:val="00423E4D"/>
    <w:rsid w:val="00430008"/>
    <w:rsid w:val="00445380"/>
    <w:rsid w:val="004F33B0"/>
    <w:rsid w:val="005342C4"/>
    <w:rsid w:val="00536388"/>
    <w:rsid w:val="005861B0"/>
    <w:rsid w:val="00633AA7"/>
    <w:rsid w:val="00643058"/>
    <w:rsid w:val="00654E12"/>
    <w:rsid w:val="006738E7"/>
    <w:rsid w:val="00675709"/>
    <w:rsid w:val="006869EA"/>
    <w:rsid w:val="006E7870"/>
    <w:rsid w:val="006F3D87"/>
    <w:rsid w:val="0071413F"/>
    <w:rsid w:val="007162B1"/>
    <w:rsid w:val="007508B4"/>
    <w:rsid w:val="00791A68"/>
    <w:rsid w:val="0079688E"/>
    <w:rsid w:val="007E5CFC"/>
    <w:rsid w:val="00803505"/>
    <w:rsid w:val="008278C2"/>
    <w:rsid w:val="00841BE0"/>
    <w:rsid w:val="00854831"/>
    <w:rsid w:val="00866BEB"/>
    <w:rsid w:val="00892DC2"/>
    <w:rsid w:val="008C2228"/>
    <w:rsid w:val="008C460A"/>
    <w:rsid w:val="008D3ED5"/>
    <w:rsid w:val="008D69BE"/>
    <w:rsid w:val="008E266E"/>
    <w:rsid w:val="008F288F"/>
    <w:rsid w:val="00921F30"/>
    <w:rsid w:val="0098046F"/>
    <w:rsid w:val="009B33E1"/>
    <w:rsid w:val="009D53DC"/>
    <w:rsid w:val="00A173B7"/>
    <w:rsid w:val="00A215AD"/>
    <w:rsid w:val="00A24378"/>
    <w:rsid w:val="00A427C0"/>
    <w:rsid w:val="00A53FF9"/>
    <w:rsid w:val="00A66244"/>
    <w:rsid w:val="00A7115D"/>
    <w:rsid w:val="00A75689"/>
    <w:rsid w:val="00A87C7F"/>
    <w:rsid w:val="00AA3FE4"/>
    <w:rsid w:val="00B0192C"/>
    <w:rsid w:val="00B21DF8"/>
    <w:rsid w:val="00B758F8"/>
    <w:rsid w:val="00BD2201"/>
    <w:rsid w:val="00BD23FA"/>
    <w:rsid w:val="00BD66E3"/>
    <w:rsid w:val="00BF216F"/>
    <w:rsid w:val="00C2637C"/>
    <w:rsid w:val="00C33455"/>
    <w:rsid w:val="00C662D1"/>
    <w:rsid w:val="00C724AE"/>
    <w:rsid w:val="00C83AA9"/>
    <w:rsid w:val="00C86004"/>
    <w:rsid w:val="00C933DA"/>
    <w:rsid w:val="00C95E7E"/>
    <w:rsid w:val="00CB74B5"/>
    <w:rsid w:val="00CD13C3"/>
    <w:rsid w:val="00D018E9"/>
    <w:rsid w:val="00D10A29"/>
    <w:rsid w:val="00D1493F"/>
    <w:rsid w:val="00D26F31"/>
    <w:rsid w:val="00D364AA"/>
    <w:rsid w:val="00D56447"/>
    <w:rsid w:val="00D57F19"/>
    <w:rsid w:val="00D84C16"/>
    <w:rsid w:val="00DB2526"/>
    <w:rsid w:val="00DF0EAA"/>
    <w:rsid w:val="00DF3047"/>
    <w:rsid w:val="00DF5BB8"/>
    <w:rsid w:val="00E33765"/>
    <w:rsid w:val="00E5004D"/>
    <w:rsid w:val="00E51ED3"/>
    <w:rsid w:val="00E85470"/>
    <w:rsid w:val="00EC311C"/>
    <w:rsid w:val="00EC38E2"/>
    <w:rsid w:val="00ED085C"/>
    <w:rsid w:val="00EE01AB"/>
    <w:rsid w:val="00EE0D11"/>
    <w:rsid w:val="00F179C1"/>
    <w:rsid w:val="00F42AB7"/>
    <w:rsid w:val="00F44052"/>
    <w:rsid w:val="00F479E8"/>
    <w:rsid w:val="00F569C8"/>
    <w:rsid w:val="00F572B4"/>
    <w:rsid w:val="00F6509A"/>
    <w:rsid w:val="00F87837"/>
    <w:rsid w:val="00F959B8"/>
    <w:rsid w:val="00FC4736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E33765"/>
    <w:rPr>
      <w:rFonts w:ascii="Georgia" w:hAnsi="Georgia"/>
      <w:sz w:val="20"/>
      <w:szCs w:val="20"/>
    </w:rPr>
  </w:style>
  <w:style w:type="paragraph" w:customStyle="1" w:styleId="Lijstalinea1">
    <w:name w:val="Lijstalinea1"/>
    <w:basedOn w:val="Standaard"/>
    <w:rsid w:val="00E33765"/>
    <w:pPr>
      <w:ind w:left="720"/>
      <w:contextualSpacing/>
    </w:pPr>
    <w:rPr>
      <w:rFonts w:eastAsia="MS ??"/>
      <w:lang w:eastAsia="en-US"/>
    </w:rPr>
  </w:style>
  <w:style w:type="paragraph" w:customStyle="1" w:styleId="msolistparagraph0">
    <w:name w:val="msolistparagraph"/>
    <w:basedOn w:val="Standaard"/>
    <w:rsid w:val="00E33765"/>
    <w:pPr>
      <w:ind w:left="720"/>
    </w:pPr>
    <w:rPr>
      <w:rFonts w:ascii="Calibri" w:hAnsi="Calibri"/>
      <w:sz w:val="22"/>
      <w:szCs w:val="22"/>
    </w:rPr>
  </w:style>
  <w:style w:type="paragraph" w:styleId="Documentstructuur">
    <w:name w:val="Document Map"/>
    <w:basedOn w:val="Standaard"/>
    <w:semiHidden/>
    <w:rsid w:val="00F572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A7115D"/>
    <w:pPr>
      <w:ind w:left="708"/>
    </w:pPr>
  </w:style>
  <w:style w:type="paragraph" w:styleId="Ballontekst">
    <w:name w:val="Balloon Text"/>
    <w:basedOn w:val="Standaard"/>
    <w:link w:val="BallontekstChar"/>
    <w:rsid w:val="00C724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7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E33765"/>
    <w:rPr>
      <w:rFonts w:ascii="Georgia" w:hAnsi="Georgia"/>
      <w:sz w:val="20"/>
      <w:szCs w:val="20"/>
    </w:rPr>
  </w:style>
  <w:style w:type="paragraph" w:customStyle="1" w:styleId="Lijstalinea1">
    <w:name w:val="Lijstalinea1"/>
    <w:basedOn w:val="Standaard"/>
    <w:rsid w:val="00E33765"/>
    <w:pPr>
      <w:ind w:left="720"/>
      <w:contextualSpacing/>
    </w:pPr>
    <w:rPr>
      <w:rFonts w:eastAsia="MS ??"/>
      <w:lang w:eastAsia="en-US"/>
    </w:rPr>
  </w:style>
  <w:style w:type="paragraph" w:customStyle="1" w:styleId="msolistparagraph0">
    <w:name w:val="msolistparagraph"/>
    <w:basedOn w:val="Standaard"/>
    <w:rsid w:val="00E33765"/>
    <w:pPr>
      <w:ind w:left="720"/>
    </w:pPr>
    <w:rPr>
      <w:rFonts w:ascii="Calibri" w:hAnsi="Calibri"/>
      <w:sz w:val="22"/>
      <w:szCs w:val="22"/>
    </w:rPr>
  </w:style>
  <w:style w:type="paragraph" w:styleId="Documentstructuur">
    <w:name w:val="Document Map"/>
    <w:basedOn w:val="Standaard"/>
    <w:semiHidden/>
    <w:rsid w:val="00F572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A7115D"/>
    <w:pPr>
      <w:ind w:left="708"/>
    </w:pPr>
  </w:style>
  <w:style w:type="paragraph" w:styleId="Ballontekst">
    <w:name w:val="Balloon Text"/>
    <w:basedOn w:val="Standaard"/>
    <w:link w:val="BallontekstChar"/>
    <w:rsid w:val="00C724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7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41D2-5135-4F66-BE83-27ED3901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FAC154EB</Template>
  <TotalTime>0</TotalTime>
  <Pages>1</Pages>
  <Words>231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Knowledge Community Flebologie</vt:lpstr>
    </vt:vector>
  </TitlesOfParts>
  <Company>VelthuisKliniek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Community Flebologie</dc:title>
  <dc:creator>n.ziere</dc:creator>
  <cp:lastModifiedBy>Marlies Jansen</cp:lastModifiedBy>
  <cp:revision>3</cp:revision>
  <cp:lastPrinted>2016-11-10T13:08:00Z</cp:lastPrinted>
  <dcterms:created xsi:type="dcterms:W3CDTF">2018-10-21T14:40:00Z</dcterms:created>
  <dcterms:modified xsi:type="dcterms:W3CDTF">2018-10-21T14:45:00Z</dcterms:modified>
</cp:coreProperties>
</file>